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A6" w:rsidRPr="007C2919" w:rsidRDefault="008A7AA6" w:rsidP="007C2919">
      <w:pPr>
        <w:rPr>
          <w:b/>
          <w:sz w:val="28"/>
          <w:szCs w:val="28"/>
        </w:rPr>
      </w:pPr>
      <w:r w:rsidRPr="007C2919">
        <w:rPr>
          <w:b/>
          <w:sz w:val="28"/>
          <w:szCs w:val="28"/>
        </w:rPr>
        <w:t xml:space="preserve">                                                          МІСЦЕВІ ВИБОРИ</w:t>
      </w:r>
    </w:p>
    <w:p w:rsidR="008A7AA6" w:rsidRPr="007C2919" w:rsidRDefault="008A7AA6" w:rsidP="007C2919">
      <w:pPr>
        <w:rPr>
          <w:b/>
          <w:sz w:val="28"/>
          <w:szCs w:val="28"/>
        </w:rPr>
      </w:pPr>
      <w:r w:rsidRPr="007C2919">
        <w:rPr>
          <w:b/>
          <w:sz w:val="28"/>
          <w:szCs w:val="28"/>
        </w:rPr>
        <w:t xml:space="preserve">                       Новгород –Сіверська районна територіальна  виборча комісія</w:t>
      </w:r>
    </w:p>
    <w:p w:rsidR="008A7AA6" w:rsidRPr="007C2919" w:rsidRDefault="008A7AA6" w:rsidP="007C2919">
      <w:pPr>
        <w:rPr>
          <w:b/>
          <w:sz w:val="28"/>
          <w:szCs w:val="28"/>
        </w:rPr>
      </w:pPr>
      <w:r w:rsidRPr="007C2919">
        <w:rPr>
          <w:b/>
          <w:sz w:val="28"/>
          <w:szCs w:val="28"/>
        </w:rPr>
        <w:t xml:space="preserve">                                                                 ПОСТАНОВА</w:t>
      </w:r>
    </w:p>
    <w:p w:rsidR="008A7AA6" w:rsidRPr="007C2919" w:rsidRDefault="008A7AA6" w:rsidP="007C2919">
      <w:pPr>
        <w:rPr>
          <w:b/>
          <w:sz w:val="28"/>
          <w:szCs w:val="28"/>
        </w:rPr>
      </w:pPr>
      <w:r w:rsidRPr="007C2919">
        <w:rPr>
          <w:b/>
          <w:sz w:val="28"/>
          <w:szCs w:val="28"/>
        </w:rPr>
        <w:t xml:space="preserve">                                                   м. Новгород – Сіверський</w:t>
      </w:r>
    </w:p>
    <w:p w:rsidR="008A7AA6" w:rsidRPr="007C2919" w:rsidRDefault="008A7AA6" w:rsidP="007C2919">
      <w:pPr>
        <w:rPr>
          <w:b/>
          <w:sz w:val="28"/>
          <w:szCs w:val="28"/>
        </w:rPr>
      </w:pPr>
      <w:r w:rsidRPr="007C2919">
        <w:rPr>
          <w:b/>
          <w:sz w:val="28"/>
          <w:szCs w:val="28"/>
        </w:rPr>
        <w:t>27 серпня 2020 року                                                                                                  № 8</w:t>
      </w:r>
    </w:p>
    <w:p w:rsidR="008A7AA6" w:rsidRPr="007C2919" w:rsidRDefault="008A7AA6" w:rsidP="007C2919">
      <w:pPr>
        <w:ind w:firstLine="708"/>
        <w:rPr>
          <w:b/>
          <w:sz w:val="28"/>
          <w:szCs w:val="28"/>
        </w:rPr>
      </w:pPr>
      <w:r w:rsidRPr="007C2919">
        <w:rPr>
          <w:b/>
          <w:sz w:val="28"/>
          <w:szCs w:val="28"/>
        </w:rPr>
        <w:t>Про внесення змін до постанови Новгород-Сіверської районної територіальної виборчої комісії від 25.08.20 року № 7.</w:t>
      </w:r>
    </w:p>
    <w:p w:rsidR="008A7AA6" w:rsidRDefault="008A7AA6" w:rsidP="007C2919">
      <w:pPr>
        <w:rPr>
          <w:sz w:val="28"/>
          <w:szCs w:val="28"/>
        </w:rPr>
      </w:pPr>
      <w:r>
        <w:rPr>
          <w:sz w:val="28"/>
          <w:szCs w:val="28"/>
        </w:rPr>
        <w:t xml:space="preserve">Керуючись статтями 20-22 Закону України « Про місцеві вибори » ,Новгород-Сіверська районна територіальна виборча комісія </w:t>
      </w:r>
      <w:r w:rsidRPr="007C2919">
        <w:rPr>
          <w:b/>
          <w:sz w:val="28"/>
          <w:szCs w:val="28"/>
        </w:rPr>
        <w:t>постановляє:</w:t>
      </w:r>
    </w:p>
    <w:p w:rsidR="008A7AA6" w:rsidRDefault="008A7AA6" w:rsidP="007C29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до постанови </w:t>
      </w:r>
      <w:r w:rsidRPr="007C2919">
        <w:rPr>
          <w:sz w:val="28"/>
          <w:szCs w:val="28"/>
        </w:rPr>
        <w:t>Новгород-Сіверської районної територіальної виборчо</w:t>
      </w:r>
      <w:r>
        <w:rPr>
          <w:sz w:val="28"/>
          <w:szCs w:val="28"/>
        </w:rPr>
        <w:t>ї комісії від 25.08.20 року № 7 «</w:t>
      </w:r>
      <w:r w:rsidRPr="007C2919">
        <w:rPr>
          <w:sz w:val="28"/>
          <w:szCs w:val="28"/>
        </w:rPr>
        <w:t>Про утворення та  формування складу сільських, селищних територіальних  виборчих комісій  у Новгород-Сіверському районі , що здійснюють підготовку</w:t>
      </w:r>
      <w:r>
        <w:rPr>
          <w:sz w:val="28"/>
          <w:szCs w:val="28"/>
        </w:rPr>
        <w:t xml:space="preserve"> та проведення місцевих виборів» такі зміни:</w:t>
      </w:r>
    </w:p>
    <w:p w:rsidR="008A7AA6" w:rsidRDefault="008A7AA6" w:rsidP="007C2919">
      <w:pPr>
        <w:rPr>
          <w:sz w:val="28"/>
          <w:szCs w:val="28"/>
        </w:rPr>
      </w:pPr>
      <w:r>
        <w:rPr>
          <w:sz w:val="28"/>
          <w:szCs w:val="28"/>
        </w:rPr>
        <w:t>У додатку 1 слова «Чернігівська обласна організація політичної партії « НАШ КРАЙ»» замінити словами «Чернігівська обласна партійна організація політичної партії « РІДНИЙ ДІМ »».</w:t>
      </w:r>
    </w:p>
    <w:p w:rsidR="008A7AA6" w:rsidRDefault="008A7AA6" w:rsidP="007C29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Цю постанову  у двох примірниках надіслати Коропській  територіальній виборчій комісії Новгород-Сіверського району Чернігівської області.</w:t>
      </w:r>
    </w:p>
    <w:p w:rsidR="008A7AA6" w:rsidRDefault="008A7AA6" w:rsidP="00346C26">
      <w:pPr>
        <w:ind w:left="360"/>
        <w:rPr>
          <w:sz w:val="28"/>
          <w:szCs w:val="28"/>
        </w:rPr>
      </w:pPr>
      <w:r>
        <w:rPr>
          <w:sz w:val="28"/>
          <w:szCs w:val="28"/>
        </w:rPr>
        <w:t>3.  Цю постанову вивісити для загального ознайомлення на стенді офіційних матеріалів комісії у термін і у порядку , визначеному частиною четвертою статті 37 Виборчого кодексу України, а також оприлюднити на веб-сайті Новгород-Сіверської районної ради у термін, встановлений частиною п’ятнадцятою статті 203 Виборчого кодексу України</w:t>
      </w:r>
    </w:p>
    <w:p w:rsidR="008A7AA6" w:rsidRDefault="008A7AA6" w:rsidP="00346C26">
      <w:pPr>
        <w:pStyle w:val="ListParagraph"/>
        <w:ind w:left="360"/>
        <w:rPr>
          <w:sz w:val="28"/>
          <w:szCs w:val="28"/>
        </w:rPr>
      </w:pPr>
    </w:p>
    <w:p w:rsidR="008A7AA6" w:rsidRDefault="008A7AA6" w:rsidP="007C2919">
      <w:pPr>
        <w:rPr>
          <w:sz w:val="28"/>
          <w:szCs w:val="28"/>
        </w:rPr>
      </w:pPr>
    </w:p>
    <w:p w:rsidR="008A7AA6" w:rsidRDefault="008A7AA6" w:rsidP="007C2919">
      <w:pPr>
        <w:rPr>
          <w:sz w:val="28"/>
          <w:szCs w:val="28"/>
        </w:rPr>
      </w:pPr>
      <w:r>
        <w:rPr>
          <w:sz w:val="28"/>
          <w:szCs w:val="28"/>
        </w:rPr>
        <w:t xml:space="preserve">Голова Новгород-Сіверської районної </w:t>
      </w:r>
    </w:p>
    <w:p w:rsidR="008A7AA6" w:rsidRPr="007C2919" w:rsidRDefault="008A7AA6" w:rsidP="007C2919">
      <w:pPr>
        <w:rPr>
          <w:sz w:val="28"/>
          <w:szCs w:val="28"/>
        </w:rPr>
      </w:pPr>
      <w:r>
        <w:rPr>
          <w:sz w:val="28"/>
          <w:szCs w:val="28"/>
        </w:rPr>
        <w:t>територіальної виборчої комісії                                                              Асєєва Т. В.</w:t>
      </w:r>
      <w:bookmarkStart w:id="0" w:name="_GoBack"/>
      <w:bookmarkEnd w:id="0"/>
    </w:p>
    <w:sectPr w:rsidR="008A7AA6" w:rsidRPr="007C2919" w:rsidSect="00B511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9345C"/>
    <w:multiLevelType w:val="hybridMultilevel"/>
    <w:tmpl w:val="8FBA57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1C9"/>
    <w:rsid w:val="000302AD"/>
    <w:rsid w:val="0008262D"/>
    <w:rsid w:val="00112C85"/>
    <w:rsid w:val="001600B3"/>
    <w:rsid w:val="00242D3E"/>
    <w:rsid w:val="00346C26"/>
    <w:rsid w:val="003F773A"/>
    <w:rsid w:val="004E33CD"/>
    <w:rsid w:val="004E70F4"/>
    <w:rsid w:val="00642737"/>
    <w:rsid w:val="006B3C0A"/>
    <w:rsid w:val="006C282B"/>
    <w:rsid w:val="006D6E62"/>
    <w:rsid w:val="00710361"/>
    <w:rsid w:val="007330B9"/>
    <w:rsid w:val="00777940"/>
    <w:rsid w:val="007C2919"/>
    <w:rsid w:val="008A7AA6"/>
    <w:rsid w:val="009E36BC"/>
    <w:rsid w:val="00A0269D"/>
    <w:rsid w:val="00B31F86"/>
    <w:rsid w:val="00B511E7"/>
    <w:rsid w:val="00C23ADD"/>
    <w:rsid w:val="00C52869"/>
    <w:rsid w:val="00C75988"/>
    <w:rsid w:val="00D360DB"/>
    <w:rsid w:val="00D571C9"/>
    <w:rsid w:val="00D6499E"/>
    <w:rsid w:val="00D7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2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1124</Words>
  <Characters>641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Внутр.политика</cp:lastModifiedBy>
  <cp:revision>4</cp:revision>
  <dcterms:created xsi:type="dcterms:W3CDTF">2020-08-27T17:11:00Z</dcterms:created>
  <dcterms:modified xsi:type="dcterms:W3CDTF">2020-08-28T08:12:00Z</dcterms:modified>
</cp:coreProperties>
</file>